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9A1" w14:textId="77777777" w:rsidR="006C775F" w:rsidRDefault="006C775F" w:rsidP="006C775F">
      <w:pPr>
        <w:pStyle w:val="Titel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074CE01" wp14:editId="5C0FC9FD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49415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05" y="21166"/>
                <wp:lineTo x="21205" y="0"/>
                <wp:lineTo x="0" y="0"/>
              </wp:wrapPolygon>
            </wp:wrapTight>
            <wp:docPr id="6" name="Bild 6" descr="DWCS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CS 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Dampfwalzen-Club Schweiz</w:t>
      </w:r>
    </w:p>
    <w:p w14:paraId="712EDB79" w14:textId="77777777" w:rsidR="00A2646A" w:rsidRPr="00F71696" w:rsidRDefault="00235ED1" w:rsidP="00A2646A">
      <w:pPr>
        <w:jc w:val="center"/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Ger</w:t>
      </w:r>
      <w:r w:rsidR="00A2646A" w:rsidRPr="00F71696">
        <w:rPr>
          <w:sz w:val="22"/>
          <w:szCs w:val="22"/>
          <w:lang w:val="de-CH"/>
        </w:rPr>
        <w:t>strasse</w:t>
      </w:r>
      <w:proofErr w:type="spellEnd"/>
      <w:r w:rsidR="00A2646A" w:rsidRPr="00F71696">
        <w:rPr>
          <w:sz w:val="22"/>
          <w:szCs w:val="22"/>
          <w:lang w:val="de-CH"/>
        </w:rPr>
        <w:t xml:space="preserve"> 1</w:t>
      </w:r>
      <w:r>
        <w:rPr>
          <w:sz w:val="22"/>
          <w:szCs w:val="22"/>
          <w:lang w:val="de-CH"/>
        </w:rPr>
        <w:t>0</w:t>
      </w:r>
      <w:r w:rsidR="00A2646A" w:rsidRPr="00F71696">
        <w:rPr>
          <w:sz w:val="22"/>
          <w:szCs w:val="22"/>
          <w:lang w:val="de-CH"/>
        </w:rPr>
        <w:t xml:space="preserve">, CH - </w:t>
      </w:r>
      <w:r>
        <w:rPr>
          <w:sz w:val="22"/>
          <w:szCs w:val="22"/>
          <w:lang w:val="de-CH"/>
        </w:rPr>
        <w:t>8636</w:t>
      </w:r>
      <w:r w:rsidR="00A2646A" w:rsidRPr="00F71696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Wald        </w:t>
      </w:r>
      <w:r w:rsidR="00A2646A">
        <w:rPr>
          <w:sz w:val="22"/>
          <w:szCs w:val="22"/>
          <w:lang w:val="de-CH"/>
        </w:rPr>
        <w:t xml:space="preserve"> </w:t>
      </w:r>
      <w:r w:rsidR="00A2646A" w:rsidRPr="00F71696">
        <w:rPr>
          <w:sz w:val="22"/>
          <w:szCs w:val="22"/>
          <w:lang w:val="de-CH"/>
        </w:rPr>
        <w:t xml:space="preserve"> </w:t>
      </w:r>
      <w:r w:rsidR="00A2646A">
        <w:rPr>
          <w:sz w:val="22"/>
          <w:szCs w:val="22"/>
          <w:lang w:val="de-CH"/>
        </w:rPr>
        <w:t xml:space="preserve">   </w:t>
      </w:r>
      <w:r w:rsidR="00A2646A" w:rsidRPr="00F71696">
        <w:rPr>
          <w:sz w:val="22"/>
          <w:szCs w:val="22"/>
          <w:lang w:val="de-CH"/>
        </w:rPr>
        <w:t xml:space="preserve"> </w:t>
      </w:r>
      <w:hyperlink r:id="rId6" w:history="1">
        <w:r w:rsidR="00A2646A" w:rsidRPr="00F71696">
          <w:rPr>
            <w:sz w:val="22"/>
            <w:szCs w:val="22"/>
            <w:lang w:val="de-CH"/>
          </w:rPr>
          <w:t>www.dwcs.ch</w:t>
        </w:r>
      </w:hyperlink>
      <w:r w:rsidR="00A2646A" w:rsidRPr="00F71696">
        <w:rPr>
          <w:sz w:val="22"/>
          <w:szCs w:val="22"/>
          <w:lang w:val="de-CH"/>
        </w:rPr>
        <w:t xml:space="preserve">  /  www.mrsf-ch.ch</w:t>
      </w:r>
    </w:p>
    <w:p w14:paraId="2DA6B4AF" w14:textId="5ECD8CA3" w:rsidR="00A2646A" w:rsidRPr="00F27A16" w:rsidRDefault="00F27A16" w:rsidP="00A2646A">
      <w:pPr>
        <w:spacing w:after="900"/>
        <w:jc w:val="center"/>
        <w:rPr>
          <w:sz w:val="22"/>
          <w:szCs w:val="22"/>
          <w:lang w:val="it-IT"/>
        </w:rPr>
      </w:pPr>
      <w:r w:rsidRPr="00F27A16">
        <w:rPr>
          <w:sz w:val="22"/>
          <w:szCs w:val="22"/>
          <w:lang w:val="it-IT"/>
        </w:rPr>
        <w:t>078</w:t>
      </w:r>
      <w:r>
        <w:rPr>
          <w:sz w:val="22"/>
          <w:szCs w:val="22"/>
          <w:lang w:val="it-IT"/>
        </w:rPr>
        <w:t xml:space="preserve"> /</w:t>
      </w:r>
      <w:r w:rsidRPr="00F27A16">
        <w:rPr>
          <w:sz w:val="22"/>
          <w:szCs w:val="22"/>
          <w:lang w:val="it-IT"/>
        </w:rPr>
        <w:t xml:space="preserve"> 661</w:t>
      </w:r>
      <w:r>
        <w:rPr>
          <w:sz w:val="22"/>
          <w:szCs w:val="22"/>
          <w:lang w:val="it-IT"/>
        </w:rPr>
        <w:t xml:space="preserve"> </w:t>
      </w:r>
      <w:r w:rsidRPr="00F27A16">
        <w:rPr>
          <w:sz w:val="22"/>
          <w:szCs w:val="22"/>
          <w:lang w:val="it-IT"/>
        </w:rPr>
        <w:t>45</w:t>
      </w:r>
      <w:r>
        <w:rPr>
          <w:sz w:val="22"/>
          <w:szCs w:val="22"/>
          <w:lang w:val="it-IT"/>
        </w:rPr>
        <w:t xml:space="preserve"> </w:t>
      </w:r>
      <w:r w:rsidRPr="00F27A16">
        <w:rPr>
          <w:sz w:val="22"/>
          <w:szCs w:val="22"/>
          <w:lang w:val="it-IT"/>
        </w:rPr>
        <w:t xml:space="preserve">25             </w:t>
      </w:r>
      <w:r>
        <w:rPr>
          <w:sz w:val="22"/>
          <w:szCs w:val="22"/>
          <w:lang w:val="it-IT"/>
        </w:rPr>
        <w:t xml:space="preserve">            </w:t>
      </w:r>
      <w:r w:rsidRPr="00F27A16">
        <w:rPr>
          <w:sz w:val="22"/>
          <w:szCs w:val="22"/>
          <w:lang w:val="it-IT"/>
        </w:rPr>
        <w:t xml:space="preserve">                   </w:t>
      </w:r>
      <w:r>
        <w:rPr>
          <w:sz w:val="22"/>
          <w:szCs w:val="22"/>
          <w:lang w:val="it-IT"/>
        </w:rPr>
        <w:t xml:space="preserve">      </w:t>
      </w:r>
      <w:r w:rsidR="00A2646A" w:rsidRPr="00F27A16">
        <w:rPr>
          <w:sz w:val="22"/>
          <w:szCs w:val="22"/>
          <w:lang w:val="it-IT"/>
        </w:rPr>
        <w:t>E-Mail: dwcs@bluewin.ch</w:t>
      </w:r>
    </w:p>
    <w:p w14:paraId="6F6E6906" w14:textId="77777777" w:rsidR="001935EE" w:rsidRPr="00F27A16" w:rsidRDefault="001935EE">
      <w:pPr>
        <w:ind w:firstLine="5670"/>
        <w:rPr>
          <w:sz w:val="22"/>
          <w:lang w:val="it-IT"/>
        </w:rPr>
      </w:pPr>
      <w:r>
        <w:rPr>
          <w:sz w:val="22"/>
          <w:lang w:val="de-CH"/>
        </w:rPr>
        <w:fldChar w:fldCharType="begin"/>
      </w:r>
      <w:r>
        <w:rPr>
          <w:sz w:val="22"/>
          <w:lang w:val="de-CH"/>
        </w:rPr>
        <w:fldChar w:fldCharType="end"/>
      </w:r>
    </w:p>
    <w:p w14:paraId="628B3665" w14:textId="77777777" w:rsidR="001935EE" w:rsidRPr="00F27A16" w:rsidRDefault="001935EE" w:rsidP="00D249CF">
      <w:pPr>
        <w:rPr>
          <w:sz w:val="22"/>
          <w:lang w:val="it-IT"/>
        </w:rPr>
      </w:pPr>
    </w:p>
    <w:p w14:paraId="11B2B2E3" w14:textId="3376B7D9" w:rsidR="001935EE" w:rsidRDefault="00235ED1" w:rsidP="003C6F70">
      <w:pPr>
        <w:ind w:firstLine="5670"/>
        <w:rPr>
          <w:sz w:val="22"/>
          <w:lang w:val="de-CH"/>
        </w:rPr>
      </w:pPr>
      <w:r w:rsidRPr="00F27A16">
        <w:rPr>
          <w:sz w:val="22"/>
          <w:lang w:val="it-IT"/>
        </w:rPr>
        <w:t>Wald</w:t>
      </w:r>
      <w:r w:rsidR="001935EE" w:rsidRPr="00F27A16">
        <w:rPr>
          <w:sz w:val="22"/>
          <w:lang w:val="it-IT"/>
        </w:rPr>
        <w:t xml:space="preserve">, </w:t>
      </w:r>
      <w:r w:rsidR="001935EE">
        <w:rPr>
          <w:sz w:val="22"/>
        </w:rPr>
        <w:fldChar w:fldCharType="begin"/>
      </w:r>
      <w:r w:rsidR="001935EE">
        <w:rPr>
          <w:sz w:val="22"/>
        </w:rPr>
        <w:instrText xml:space="preserve"> TIME \@ "d. MMMM yyyy" </w:instrText>
      </w:r>
      <w:r w:rsidR="001935EE">
        <w:rPr>
          <w:sz w:val="22"/>
        </w:rPr>
        <w:fldChar w:fldCharType="separate"/>
      </w:r>
      <w:r w:rsidR="005D1554">
        <w:rPr>
          <w:noProof/>
          <w:sz w:val="22"/>
        </w:rPr>
        <w:t>21. Januar 2023</w:t>
      </w:r>
      <w:r w:rsidR="001935EE">
        <w:rPr>
          <w:sz w:val="22"/>
        </w:rPr>
        <w:fldChar w:fldCharType="end"/>
      </w:r>
    </w:p>
    <w:p w14:paraId="537B6F4B" w14:textId="77777777" w:rsidR="00D249CF" w:rsidRDefault="00D249CF" w:rsidP="00D249CF">
      <w:pPr>
        <w:rPr>
          <w:b/>
          <w:sz w:val="28"/>
          <w:szCs w:val="28"/>
          <w:lang w:val="de-CH"/>
        </w:rPr>
      </w:pPr>
    </w:p>
    <w:p w14:paraId="1BE02DCB" w14:textId="6B771C09" w:rsidR="00D249CF" w:rsidRPr="00D249CF" w:rsidRDefault="003C6F70" w:rsidP="00D249CF">
      <w:pPr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551A29">
        <w:rPr>
          <w:rFonts w:asciiTheme="minorHAnsi" w:hAnsiTheme="minorHAnsi" w:cstheme="minorHAnsi"/>
          <w:b/>
          <w:sz w:val="28"/>
          <w:szCs w:val="28"/>
          <w:lang w:val="de-CH"/>
        </w:rPr>
        <w:fldChar w:fldCharType="begin"/>
      </w:r>
      <w:r w:rsidRPr="00551A29">
        <w:rPr>
          <w:rFonts w:asciiTheme="minorHAnsi" w:hAnsiTheme="minorHAnsi" w:cstheme="minorHAnsi"/>
          <w:b/>
          <w:sz w:val="28"/>
          <w:szCs w:val="28"/>
          <w:lang w:val="de-CH"/>
        </w:rPr>
        <w:fldChar w:fldCharType="end"/>
      </w:r>
    </w:p>
    <w:p w14:paraId="54F3BFE6" w14:textId="6C9D4CFE" w:rsidR="00D249CF" w:rsidRDefault="0022209C" w:rsidP="00D03AEE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Definitive </w:t>
      </w:r>
      <w:r w:rsidR="00D249CF" w:rsidRPr="00D249CF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Anmeldung </w:t>
      </w:r>
      <w:proofErr w:type="spellStart"/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Brecherfest</w:t>
      </w:r>
      <w:proofErr w:type="spellEnd"/>
      <w:r w:rsidR="00D03AEE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 </w:t>
      </w:r>
      <w:r w:rsidR="00E22618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v</w:t>
      </w:r>
      <w:r w:rsidR="00D249CF" w:rsidRPr="00D249CF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om 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12</w:t>
      </w:r>
      <w:r w:rsidR="00D249CF" w:rsidRPr="00D249CF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. und 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13</w:t>
      </w:r>
      <w:r w:rsidR="00D249CF" w:rsidRPr="00D249CF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. 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August</w:t>
      </w:r>
      <w:r w:rsidR="00D249CF" w:rsidRPr="00D249CF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 202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3</w:t>
      </w:r>
    </w:p>
    <w:p w14:paraId="12B9CA20" w14:textId="6497762B" w:rsidR="00FA564D" w:rsidRPr="00D249CF" w:rsidRDefault="00FA564D" w:rsidP="00D249CF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Festgelände</w:t>
      </w:r>
      <w:r w:rsidR="00D03AEE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: </w:t>
      </w:r>
      <w:proofErr w:type="spellStart"/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Tugsteinstrasse</w:t>
      </w:r>
      <w:proofErr w:type="spellEnd"/>
      <w:r w:rsidR="00D63872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, 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8462</w:t>
      </w:r>
      <w:r w:rsidR="005D60B0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 xml:space="preserve"> </w:t>
      </w:r>
      <w:r w:rsidR="0089693D">
        <w:rPr>
          <w:rFonts w:asciiTheme="minorHAnsi" w:eastAsia="Calibri" w:hAnsiTheme="minorHAnsi" w:cstheme="minorHAnsi"/>
          <w:b/>
          <w:bCs/>
          <w:sz w:val="32"/>
          <w:szCs w:val="32"/>
          <w:lang w:val="de-CH" w:eastAsia="en-US"/>
        </w:rPr>
        <w:t>Rheinau</w:t>
      </w:r>
    </w:p>
    <w:p w14:paraId="2615CCD2" w14:textId="77777777" w:rsidR="00D249CF" w:rsidRPr="00D249CF" w:rsidRDefault="00D249CF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</w:p>
    <w:p w14:paraId="2D5F6E34" w14:textId="7AE80AD6" w:rsidR="00D249CF" w:rsidRPr="00D249CF" w:rsidRDefault="00D249CF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Name:</w:t>
      </w:r>
      <w:r w:rsidR="00551A29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 </w:t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  <w:t>Vorname:</w:t>
      </w:r>
    </w:p>
    <w:p w14:paraId="41139988" w14:textId="77777777" w:rsidR="00D249CF" w:rsidRPr="00D249CF" w:rsidRDefault="00D249CF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Strasse:</w:t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  <w:t>PLZ:</w:t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  <w:t>Ort:</w:t>
      </w:r>
    </w:p>
    <w:p w14:paraId="1B937A73" w14:textId="7901E65A" w:rsidR="00D249CF" w:rsidRPr="00D249CF" w:rsidRDefault="00D249CF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Telefon:</w:t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  <w:t>Email:</w:t>
      </w:r>
    </w:p>
    <w:p w14:paraId="5B2EE25F" w14:textId="77777777" w:rsidR="00394028" w:rsidRPr="00551A29" w:rsidRDefault="00394028" w:rsidP="00394028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</w:p>
    <w:p w14:paraId="77696875" w14:textId="4254AA73" w:rsidR="00D249CF" w:rsidRPr="00D249CF" w:rsidRDefault="009C7C7E" w:rsidP="00394028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5757F" wp14:editId="56263159">
                <wp:simplePos x="0" y="0"/>
                <wp:positionH relativeFrom="column">
                  <wp:posOffset>5730240</wp:posOffset>
                </wp:positionH>
                <wp:positionV relativeFrom="paragraph">
                  <wp:posOffset>335915</wp:posOffset>
                </wp:positionV>
                <wp:extent cx="243840" cy="220980"/>
                <wp:effectExtent l="0" t="0" r="22860" b="2667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B440" w14:textId="3448FD2F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757F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51.2pt;margin-top:26.45pt;width:19.2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" fillcolor="window" strokeweight=".5pt">
                <v:textbox>
                  <w:txbxContent>
                    <w:p w14:paraId="0BA2B440" w14:textId="3448FD2F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Ich melde </w:t>
      </w:r>
      <w:r w:rsidR="00663E6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f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olgendes an</w:t>
      </w:r>
      <w:r w:rsidR="00AE28F7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:</w:t>
      </w:r>
      <w:r w:rsidR="00663E6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 (falls mehrere mit Anzahl)</w:t>
      </w:r>
    </w:p>
    <w:p w14:paraId="03B3A705" w14:textId="37B9A31D" w:rsidR="00663E6F" w:rsidRPr="00D249CF" w:rsidRDefault="00696A8A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0E0A56" wp14:editId="3F9226E8">
                <wp:simplePos x="0" y="0"/>
                <wp:positionH relativeFrom="column">
                  <wp:posOffset>5733415</wp:posOffset>
                </wp:positionH>
                <wp:positionV relativeFrom="paragraph">
                  <wp:posOffset>304749</wp:posOffset>
                </wp:positionV>
                <wp:extent cx="243840" cy="220980"/>
                <wp:effectExtent l="0" t="0" r="2286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8AD48" w14:textId="77777777" w:rsidR="00696A8A" w:rsidRPr="009C7C7E" w:rsidRDefault="00696A8A" w:rsidP="00696A8A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0A56" id="Textfeld 3" o:spid="_x0000_s1027" type="#_x0000_t202" style="position:absolute;margin-left:451.45pt;margin-top:24pt;width:19.2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" fillcolor="window" strokeweight=".5pt">
                <v:textbox>
                  <w:txbxContent>
                    <w:p w14:paraId="0858AD48" w14:textId="77777777" w:rsidR="00696A8A" w:rsidRPr="009C7C7E" w:rsidRDefault="00696A8A" w:rsidP="00696A8A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C7E"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21A10" wp14:editId="6479BC93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243840" cy="220980"/>
                <wp:effectExtent l="0" t="0" r="22860" b="266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9D4AE" w14:textId="77777777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1A10" id="Textfeld 20" o:spid="_x0000_s1028" type="#_x0000_t202" style="position:absolute;margin-left:261pt;margin-top:1.2pt;width:19.2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" fillcolor="window" strokeweight=".5pt">
                <v:textbox>
                  <w:txbxContent>
                    <w:p w14:paraId="2D69D4AE" w14:textId="77777777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C7E"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33880" wp14:editId="16B5F2E9">
                <wp:simplePos x="0" y="0"/>
                <wp:positionH relativeFrom="column">
                  <wp:posOffset>1055370</wp:posOffset>
                </wp:positionH>
                <wp:positionV relativeFrom="paragraph">
                  <wp:posOffset>12700</wp:posOffset>
                </wp:positionV>
                <wp:extent cx="243840" cy="220980"/>
                <wp:effectExtent l="0" t="0" r="22860" b="266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3C38F" w14:textId="059089FA" w:rsidR="009C7C7E" w:rsidRPr="009C7C7E" w:rsidRDefault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3880" id="Textfeld 15" o:spid="_x0000_s1028" type="#_x0000_t202" style="position:absolute;margin-left:83.1pt;margin-top:1pt;width:19.2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" fillcolor="white [3201]" strokeweight=".5pt">
                <v:textbox>
                  <w:txbxContent>
                    <w:p w14:paraId="1773C38F" w14:textId="059089FA" w:rsidR="009C7C7E" w:rsidRPr="009C7C7E" w:rsidRDefault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Dampfwalze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9C7C7E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1E6156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Dieselwalze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022CAC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022CAC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>Steinbrecher</w:t>
      </w:r>
    </w:p>
    <w:p w14:paraId="2A501230" w14:textId="6A7364AE" w:rsidR="00D249CF" w:rsidRPr="00D249CF" w:rsidRDefault="009C7C7E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F9FE2B" wp14:editId="67EA6490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243840" cy="220980"/>
                <wp:effectExtent l="0" t="0" r="22860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054DB" w14:textId="27DE87C7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FE2B" id="Textfeld 22" o:spid="_x0000_s1030" type="#_x0000_t202" style="position:absolute;margin-left:261pt;margin-top:26.4pt;width:19.2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" fillcolor="window" strokeweight=".5pt">
                <v:textbox>
                  <w:txbxContent>
                    <w:p w14:paraId="37B054DB" w14:textId="27DE87C7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A6DBB" wp14:editId="2E039B7B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243840" cy="220980"/>
                <wp:effectExtent l="0" t="0" r="22860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949AC" w14:textId="1F5AE694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6DBB" id="Textfeld 21" o:spid="_x0000_s1030" type="#_x0000_t202" style="position:absolute;margin-left:261pt;margin-top:3pt;width:19.2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" fillcolor="window" strokeweight=".5pt">
                <v:textbox>
                  <w:txbxContent>
                    <w:p w14:paraId="370949AC" w14:textId="1F5AE694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ECF27" wp14:editId="32136190">
                <wp:simplePos x="0" y="0"/>
                <wp:positionH relativeFrom="column">
                  <wp:posOffset>1047750</wp:posOffset>
                </wp:positionH>
                <wp:positionV relativeFrom="paragraph">
                  <wp:posOffset>324485</wp:posOffset>
                </wp:positionV>
                <wp:extent cx="251460" cy="228600"/>
                <wp:effectExtent l="0" t="0" r="1524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3F986" w14:textId="723914F9" w:rsidR="009C7C7E" w:rsidRPr="009C7C7E" w:rsidRDefault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CF27" id="Textfeld 18" o:spid="_x0000_s1031" type="#_x0000_t202" style="position:absolute;margin-left:82.5pt;margin-top:25.55pt;width:19.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sLOgIAAII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" fillcolor="white [3201]" strokeweight=".5pt">
                <v:textbox>
                  <w:txbxContent>
                    <w:p w14:paraId="4393F986" w14:textId="723914F9" w:rsidR="009C7C7E" w:rsidRPr="009C7C7E" w:rsidRDefault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B383E" wp14:editId="0B7FBA25">
                <wp:simplePos x="0" y="0"/>
                <wp:positionH relativeFrom="column">
                  <wp:posOffset>1047750</wp:posOffset>
                </wp:positionH>
                <wp:positionV relativeFrom="paragraph">
                  <wp:posOffset>12065</wp:posOffset>
                </wp:positionV>
                <wp:extent cx="251460" cy="213360"/>
                <wp:effectExtent l="0" t="0" r="15240" b="152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BC205" w14:textId="33B6DE11" w:rsidR="009C7C7E" w:rsidRPr="009C7C7E" w:rsidRDefault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B383E" id="Textfeld 17" o:spid="_x0000_s1032" type="#_x0000_t202" style="position:absolute;margin-left:82.5pt;margin-top:.95pt;width:19.8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" fillcolor="white [3201]" strokeweight=".5pt">
                <v:textbox>
                  <w:txbxContent>
                    <w:p w14:paraId="2ADBC205" w14:textId="33B6DE11" w:rsidR="009C7C7E" w:rsidRPr="009C7C7E" w:rsidRDefault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F97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Dampftraktor</w:t>
      </w:r>
      <w:r w:rsidR="00353F97"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en-US"/>
        </w:rPr>
        <w:t xml:space="preserve"> 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Dampfauto</w:t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Sonstiges Zubehör</w:t>
      </w:r>
    </w:p>
    <w:p w14:paraId="5CD684B7" w14:textId="53792AFF" w:rsidR="00D249CF" w:rsidRPr="00D249CF" w:rsidRDefault="00C30546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BFF483" wp14:editId="1A5E5160">
                <wp:simplePos x="0" y="0"/>
                <wp:positionH relativeFrom="column">
                  <wp:posOffset>1055370</wp:posOffset>
                </wp:positionH>
                <wp:positionV relativeFrom="paragraph">
                  <wp:posOffset>316230</wp:posOffset>
                </wp:positionV>
                <wp:extent cx="243840" cy="236220"/>
                <wp:effectExtent l="0" t="0" r="22860" b="1143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3367C" w14:textId="4BA0BC41" w:rsidR="009C7C7E" w:rsidRPr="009C7C7E" w:rsidRDefault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F483" id="Textfeld 19" o:spid="_x0000_s1033" type="#_x0000_t202" style="position:absolute;margin-left:83.1pt;margin-top:24.9pt;width:19.2pt;height:18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TMOgIAAII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" fillcolor="white [3201]" strokeweight=".5pt">
                <v:textbox>
                  <w:txbxContent>
                    <w:p w14:paraId="57E3367C" w14:textId="4BA0BC41" w:rsidR="009C7C7E" w:rsidRPr="009C7C7E" w:rsidRDefault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C7E"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8B761" wp14:editId="40017690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243840" cy="220980"/>
                <wp:effectExtent l="0" t="0" r="22860" b="266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2E715" w14:textId="77777777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B761" id="Textfeld 23" o:spid="_x0000_s1034" type="#_x0000_t202" style="position:absolute;margin-left:261pt;margin-top:26.4pt;width:19.2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" fillcolor="window" strokeweight=".5pt">
                <v:textbox>
                  <w:txbxContent>
                    <w:p w14:paraId="3152E715" w14:textId="77777777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156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Lokomobil</w:t>
      </w:r>
      <w:r w:rsidR="001E6156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e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Dampfmodell</w:t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______________________</w:t>
      </w:r>
    </w:p>
    <w:p w14:paraId="2CAE530C" w14:textId="3EAA36D2" w:rsidR="00D249CF" w:rsidRPr="00D249CF" w:rsidRDefault="00852D46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>S</w:t>
      </w:r>
      <w:r w:rsidR="00C4762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howman</w:t>
      </w:r>
      <w:r w:rsidR="0022209C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s</w:t>
      </w:r>
      <w:r w:rsidR="009C7C7E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D249C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353F97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Bauwagen</w:t>
      </w:r>
      <w:r w:rsidR="00353F97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353F97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353F97" w:rsidRPr="00551A29">
        <w:rPr>
          <w:rFonts w:asciiTheme="minorHAnsi" w:eastAsia="Calibri" w:hAnsiTheme="minorHAnsi" w:cstheme="minorHAnsi"/>
          <w:sz w:val="28"/>
          <w:szCs w:val="28"/>
          <w:lang w:val="de-CH" w:eastAsia="en-US"/>
        </w:rPr>
        <w:tab/>
      </w:r>
      <w:r w:rsidR="00696A8A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______________________</w:t>
      </w:r>
    </w:p>
    <w:p w14:paraId="36B4C2C9" w14:textId="6EB9B37D" w:rsidR="00D249CF" w:rsidRPr="00D249CF" w:rsidRDefault="009C7C7E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F6E25" wp14:editId="422829C9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243840" cy="220980"/>
                <wp:effectExtent l="0" t="0" r="22860" b="2667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B3204" w14:textId="77777777" w:rsidR="0089693D" w:rsidRPr="00D249CF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</w:p>
                          <w:p w14:paraId="7F4A9BA4" w14:textId="77777777" w:rsidR="0089693D" w:rsidRPr="00D249CF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  <w:r w:rsidRPr="00D249C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Abstellmöglichkeit für Transport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f</w:t>
                            </w:r>
                            <w:r w:rsidRPr="00D249C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ahrzeug</w:t>
                            </w:r>
                          </w:p>
                          <w:p w14:paraId="6C41DAC3" w14:textId="77777777" w:rsidR="0089693D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</w:p>
                          <w:p w14:paraId="6209E9E4" w14:textId="77777777" w:rsidR="009C7C7E" w:rsidRPr="009C7C7E" w:rsidRDefault="009C7C7E" w:rsidP="009C7C7E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E25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36" type="#_x0000_t202" style="position:absolute;margin-left:261pt;margin-top:26.4pt;width:19.2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" fillcolor="window" strokeweight=".5pt">
                <v:textbox>
                  <w:txbxContent>
                    <w:p w14:paraId="25CB3204" w14:textId="77777777" w:rsidR="0089693D" w:rsidRPr="00D249CF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</w:p>
                    <w:p w14:paraId="7F4A9BA4" w14:textId="77777777" w:rsidR="0089693D" w:rsidRPr="00D249CF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  <w:r w:rsidRPr="00D249C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Abstellmöglichkeit für Transport</w:t>
                      </w:r>
                      <w:r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f</w:t>
                      </w:r>
                      <w:r w:rsidRPr="00D249C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ahrzeug</w:t>
                      </w:r>
                    </w:p>
                    <w:p w14:paraId="6C41DAC3" w14:textId="77777777" w:rsidR="0089693D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</w:p>
                    <w:p w14:paraId="6209E9E4" w14:textId="77777777" w:rsidR="009C7C7E" w:rsidRPr="009C7C7E" w:rsidRDefault="009C7C7E" w:rsidP="009C7C7E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1612D" w14:textId="3EF6B618" w:rsidR="00D249CF" w:rsidRPr="00D249CF" w:rsidRDefault="0089693D" w:rsidP="00D249CF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 w:rsidRPr="00551A29">
        <w:rPr>
          <w:rFonts w:asciiTheme="minorHAnsi" w:eastAsia="Calibri" w:hAnsiTheme="minorHAnsi" w:cstheme="minorHAnsi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AC3316" wp14:editId="3CF2A874">
                <wp:simplePos x="0" y="0"/>
                <wp:positionH relativeFrom="column">
                  <wp:posOffset>3318510</wp:posOffset>
                </wp:positionH>
                <wp:positionV relativeFrom="paragraph">
                  <wp:posOffset>306070</wp:posOffset>
                </wp:positionV>
                <wp:extent cx="243840" cy="220980"/>
                <wp:effectExtent l="0" t="0" r="2286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1C2C4" w14:textId="77777777" w:rsidR="0089693D" w:rsidRPr="00D249CF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</w:p>
                          <w:p w14:paraId="1259A6E8" w14:textId="77777777" w:rsidR="0089693D" w:rsidRPr="00D249CF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  <w:r w:rsidRPr="00D249C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Abstellmöglichkeit für Transport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f</w:t>
                            </w:r>
                            <w:r w:rsidRPr="00D249CF"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  <w:t>ahrzeug</w:t>
                            </w:r>
                          </w:p>
                          <w:p w14:paraId="1464D39F" w14:textId="77777777" w:rsidR="0089693D" w:rsidRDefault="0089693D" w:rsidP="0089693D">
                            <w:pPr>
                              <w:spacing w:after="160" w:line="259" w:lineRule="auto"/>
                              <w:rPr>
                                <w:rFonts w:asciiTheme="minorHAnsi" w:eastAsia="Calibri" w:hAnsiTheme="minorHAnsi" w:cstheme="minorHAnsi"/>
                                <w:sz w:val="28"/>
                                <w:szCs w:val="28"/>
                                <w:lang w:val="de-CH" w:eastAsia="en-US"/>
                              </w:rPr>
                            </w:pPr>
                          </w:p>
                          <w:p w14:paraId="7B173D38" w14:textId="77777777" w:rsidR="0089693D" w:rsidRPr="009C7C7E" w:rsidRDefault="0089693D" w:rsidP="0089693D">
                            <w:pPr>
                              <w:rPr>
                                <w:sz w:val="22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3316" id="Textfeld 1" o:spid="_x0000_s1037" type="#_x0000_t202" style="position:absolute;margin-left:261.3pt;margin-top:24.1pt;width:19.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" fillcolor="window" strokeweight=".5pt">
                <v:textbox>
                  <w:txbxContent>
                    <w:p w14:paraId="46C1C2C4" w14:textId="77777777" w:rsidR="0089693D" w:rsidRPr="00D249CF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</w:p>
                    <w:p w14:paraId="1259A6E8" w14:textId="77777777" w:rsidR="0089693D" w:rsidRPr="00D249CF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  <w:r w:rsidRPr="00D249C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Abstellmöglichkeit für Transport</w:t>
                      </w:r>
                      <w:r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f</w:t>
                      </w:r>
                      <w:r w:rsidRPr="00D249CF"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  <w:t>ahrzeug</w:t>
                      </w:r>
                    </w:p>
                    <w:p w14:paraId="1464D39F" w14:textId="77777777" w:rsidR="0089693D" w:rsidRDefault="0089693D" w:rsidP="0089693D">
                      <w:pPr>
                        <w:spacing w:after="160" w:line="259" w:lineRule="auto"/>
                        <w:rPr>
                          <w:rFonts w:asciiTheme="minorHAnsi" w:eastAsia="Calibri" w:hAnsiTheme="minorHAnsi" w:cstheme="minorHAnsi"/>
                          <w:sz w:val="28"/>
                          <w:szCs w:val="28"/>
                          <w:lang w:val="de-CH" w:eastAsia="en-US"/>
                        </w:rPr>
                      </w:pPr>
                    </w:p>
                    <w:p w14:paraId="7B173D38" w14:textId="77777777" w:rsidR="0089693D" w:rsidRPr="009C7C7E" w:rsidRDefault="0089693D" w:rsidP="0089693D">
                      <w:pPr>
                        <w:rPr>
                          <w:sz w:val="22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BF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Abstellmöglichkeit für Transport</w:t>
      </w:r>
      <w:r w:rsidR="00A24BF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f</w:t>
      </w:r>
      <w:r w:rsidR="00A24BFF"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>ahrzeug</w:t>
      </w:r>
    </w:p>
    <w:p w14:paraId="602D49D3" w14:textId="67829E54" w:rsidR="0089693D" w:rsidRPr="00D249CF" w:rsidRDefault="0089693D" w:rsidP="0089693D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Stellplatz Camping </w:t>
      </w:r>
      <w:r w:rsidRPr="00D249CF"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für </w:t>
      </w:r>
      <w:r>
        <w:rPr>
          <w:rFonts w:asciiTheme="minorHAnsi" w:eastAsia="Calibri" w:hAnsiTheme="minorHAnsi" w:cstheme="minorHAnsi"/>
          <w:sz w:val="28"/>
          <w:szCs w:val="28"/>
          <w:lang w:val="de-CH" w:eastAsia="en-US"/>
        </w:rPr>
        <w:t xml:space="preserve"> _________________</w:t>
      </w:r>
    </w:p>
    <w:p w14:paraId="4475FE77" w14:textId="77777777" w:rsidR="0089693D" w:rsidRDefault="0089693D" w:rsidP="0089693D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de-CH" w:eastAsia="en-US"/>
        </w:rPr>
      </w:pPr>
    </w:p>
    <w:p w14:paraId="44C14C5E" w14:textId="469B7E20" w:rsidR="002F4A82" w:rsidRPr="00551A29" w:rsidRDefault="002F4A82">
      <w:pPr>
        <w:rPr>
          <w:rFonts w:asciiTheme="minorHAnsi" w:hAnsiTheme="minorHAnsi" w:cstheme="minorHAnsi"/>
          <w:sz w:val="28"/>
          <w:szCs w:val="24"/>
          <w:lang w:val="de-CH"/>
        </w:rPr>
      </w:pPr>
    </w:p>
    <w:p w14:paraId="56427282" w14:textId="20425CAE" w:rsidR="002F4A82" w:rsidRPr="00551A29" w:rsidRDefault="002F4A82" w:rsidP="002F4A82">
      <w:pPr>
        <w:spacing w:after="100" w:afterAutospacing="1"/>
        <w:rPr>
          <w:rFonts w:asciiTheme="minorHAnsi" w:hAnsiTheme="minorHAnsi" w:cstheme="minorHAnsi"/>
          <w:sz w:val="28"/>
          <w:szCs w:val="24"/>
          <w:lang w:val="de-CH"/>
        </w:rPr>
      </w:pPr>
      <w:r w:rsidRPr="00551A29">
        <w:rPr>
          <w:rFonts w:asciiTheme="minorHAnsi" w:hAnsiTheme="minorHAnsi" w:cstheme="minorHAnsi"/>
          <w:sz w:val="28"/>
          <w:szCs w:val="24"/>
          <w:lang w:val="de-CH"/>
        </w:rPr>
        <w:t>Bitte</w:t>
      </w:r>
      <w:r w:rsidR="00817B8B">
        <w:rPr>
          <w:rFonts w:asciiTheme="minorHAnsi" w:hAnsiTheme="minorHAnsi" w:cstheme="minorHAnsi"/>
          <w:sz w:val="28"/>
          <w:szCs w:val="24"/>
          <w:lang w:val="de-CH"/>
        </w:rPr>
        <w:t xml:space="preserve"> </w:t>
      </w:r>
      <w:r w:rsidRPr="00551A29">
        <w:rPr>
          <w:rFonts w:asciiTheme="minorHAnsi" w:hAnsiTheme="minorHAnsi" w:cstheme="minorHAnsi"/>
          <w:sz w:val="28"/>
          <w:szCs w:val="24"/>
          <w:lang w:val="de-CH"/>
        </w:rPr>
        <w:t>zurücksenden</w:t>
      </w:r>
      <w:r w:rsidR="00817B8B">
        <w:rPr>
          <w:rFonts w:asciiTheme="minorHAnsi" w:hAnsiTheme="minorHAnsi" w:cstheme="minorHAnsi"/>
          <w:sz w:val="28"/>
          <w:szCs w:val="24"/>
          <w:lang w:val="de-CH"/>
        </w:rPr>
        <w:t xml:space="preserve"> bis am </w:t>
      </w:r>
      <w:r w:rsidR="00663E6F">
        <w:rPr>
          <w:rFonts w:asciiTheme="minorHAnsi" w:hAnsiTheme="minorHAnsi" w:cstheme="minorHAnsi"/>
          <w:sz w:val="28"/>
          <w:szCs w:val="24"/>
          <w:lang w:val="de-CH"/>
        </w:rPr>
        <w:t>15. Februar 202</w:t>
      </w:r>
      <w:r w:rsidR="0089693D">
        <w:rPr>
          <w:rFonts w:asciiTheme="minorHAnsi" w:hAnsiTheme="minorHAnsi" w:cstheme="minorHAnsi"/>
          <w:sz w:val="28"/>
          <w:szCs w:val="24"/>
          <w:lang w:val="de-CH"/>
        </w:rPr>
        <w:t>3</w:t>
      </w:r>
      <w:r w:rsidRPr="00551A29">
        <w:rPr>
          <w:rFonts w:asciiTheme="minorHAnsi" w:hAnsiTheme="minorHAnsi" w:cstheme="minorHAnsi"/>
          <w:sz w:val="28"/>
          <w:szCs w:val="24"/>
          <w:lang w:val="de-CH"/>
        </w:rPr>
        <w:t xml:space="preserve"> an:</w:t>
      </w:r>
      <w:r w:rsidR="00FA564D" w:rsidRPr="00FA564D">
        <w:rPr>
          <w:rFonts w:asciiTheme="minorHAnsi" w:hAnsiTheme="minorHAnsi" w:cstheme="minorHAnsi"/>
          <w:sz w:val="28"/>
          <w:szCs w:val="24"/>
          <w:lang w:val="de-CH"/>
        </w:rPr>
        <w:t xml:space="preserve"> </w:t>
      </w:r>
    </w:p>
    <w:p w14:paraId="36ED9CC1" w14:textId="2C17E330" w:rsidR="002F4A82" w:rsidRPr="00FA564D" w:rsidRDefault="002F4A82">
      <w:pPr>
        <w:rPr>
          <w:rFonts w:asciiTheme="minorHAnsi" w:hAnsiTheme="minorHAnsi" w:cstheme="minorHAnsi"/>
          <w:sz w:val="28"/>
          <w:szCs w:val="24"/>
          <w:lang w:val="de-CH"/>
        </w:rPr>
      </w:pPr>
      <w:r w:rsidRPr="00FA564D">
        <w:rPr>
          <w:rFonts w:asciiTheme="minorHAnsi" w:hAnsiTheme="minorHAnsi" w:cstheme="minorHAnsi"/>
          <w:sz w:val="28"/>
          <w:szCs w:val="24"/>
          <w:lang w:val="de-CH"/>
        </w:rPr>
        <w:t>Dampfwalzen</w:t>
      </w:r>
      <w:r w:rsidR="003B3592" w:rsidRPr="00FA564D">
        <w:rPr>
          <w:rFonts w:asciiTheme="minorHAnsi" w:hAnsiTheme="minorHAnsi" w:cstheme="minorHAnsi"/>
          <w:sz w:val="28"/>
          <w:szCs w:val="24"/>
          <w:lang w:val="de-CH"/>
        </w:rPr>
        <w:t>-C</w:t>
      </w:r>
      <w:r w:rsidRPr="00FA564D">
        <w:rPr>
          <w:rFonts w:asciiTheme="minorHAnsi" w:hAnsiTheme="minorHAnsi" w:cstheme="minorHAnsi"/>
          <w:sz w:val="28"/>
          <w:szCs w:val="24"/>
          <w:lang w:val="de-CH"/>
        </w:rPr>
        <w:t xml:space="preserve">lub </w:t>
      </w:r>
      <w:r w:rsidR="00FA564D" w:rsidRPr="00FA564D">
        <w:rPr>
          <w:rFonts w:asciiTheme="minorHAnsi" w:hAnsiTheme="minorHAnsi" w:cstheme="minorHAnsi"/>
          <w:sz w:val="28"/>
          <w:szCs w:val="24"/>
          <w:lang w:val="de-CH"/>
        </w:rPr>
        <w:t>Sch</w:t>
      </w:r>
      <w:r w:rsidR="00FA564D">
        <w:rPr>
          <w:rFonts w:asciiTheme="minorHAnsi" w:hAnsiTheme="minorHAnsi" w:cstheme="minorHAnsi"/>
          <w:sz w:val="28"/>
          <w:szCs w:val="24"/>
          <w:lang w:val="de-CH"/>
        </w:rPr>
        <w:t xml:space="preserve">weiz </w:t>
      </w:r>
      <w:r w:rsidRPr="00FA564D">
        <w:rPr>
          <w:rFonts w:asciiTheme="minorHAnsi" w:hAnsiTheme="minorHAnsi" w:cstheme="minorHAnsi"/>
          <w:sz w:val="28"/>
          <w:szCs w:val="24"/>
          <w:lang w:val="de-CH"/>
        </w:rPr>
        <w:tab/>
      </w:r>
      <w:r w:rsidRPr="00FA564D">
        <w:rPr>
          <w:rFonts w:asciiTheme="minorHAnsi" w:hAnsiTheme="minorHAnsi" w:cstheme="minorHAnsi"/>
          <w:sz w:val="28"/>
          <w:szCs w:val="24"/>
          <w:lang w:val="de-CH"/>
        </w:rPr>
        <w:tab/>
      </w:r>
      <w:r w:rsidRPr="00FA564D">
        <w:rPr>
          <w:rFonts w:asciiTheme="minorHAnsi" w:hAnsiTheme="minorHAnsi" w:cstheme="minorHAnsi"/>
          <w:sz w:val="28"/>
          <w:szCs w:val="24"/>
          <w:lang w:val="de-CH"/>
        </w:rPr>
        <w:tab/>
      </w:r>
      <w:r w:rsidR="00663E6F">
        <w:rPr>
          <w:rFonts w:asciiTheme="minorHAnsi" w:hAnsiTheme="minorHAnsi" w:cstheme="minorHAnsi"/>
          <w:sz w:val="28"/>
          <w:szCs w:val="24"/>
          <w:lang w:val="de-CH"/>
        </w:rPr>
        <w:t>O</w:t>
      </w:r>
      <w:r w:rsidRPr="00FA564D">
        <w:rPr>
          <w:rFonts w:asciiTheme="minorHAnsi" w:hAnsiTheme="minorHAnsi" w:cstheme="minorHAnsi"/>
          <w:sz w:val="28"/>
          <w:szCs w:val="24"/>
          <w:lang w:val="de-CH"/>
        </w:rPr>
        <w:t>der per Mail:</w:t>
      </w:r>
      <w:r w:rsidR="00FA564D" w:rsidRPr="00FA564D">
        <w:rPr>
          <w:rFonts w:asciiTheme="minorHAnsi" w:hAnsiTheme="minorHAnsi" w:cstheme="minorHAnsi"/>
          <w:sz w:val="28"/>
          <w:szCs w:val="24"/>
          <w:lang w:val="de-CH"/>
        </w:rPr>
        <w:t xml:space="preserve"> dwcs@bluewin.ch</w:t>
      </w:r>
    </w:p>
    <w:p w14:paraId="6B3E2661" w14:textId="551B1280" w:rsidR="002F4A82" w:rsidRPr="00551A29" w:rsidRDefault="002F4A82">
      <w:pPr>
        <w:rPr>
          <w:rFonts w:asciiTheme="minorHAnsi" w:hAnsiTheme="minorHAnsi" w:cstheme="minorHAnsi"/>
          <w:sz w:val="28"/>
          <w:szCs w:val="24"/>
          <w:lang w:val="de-CH"/>
        </w:rPr>
      </w:pPr>
      <w:r w:rsidRPr="00551A29">
        <w:rPr>
          <w:rFonts w:asciiTheme="minorHAnsi" w:hAnsiTheme="minorHAnsi" w:cstheme="minorHAnsi"/>
          <w:sz w:val="28"/>
          <w:szCs w:val="24"/>
          <w:lang w:val="de-CH"/>
        </w:rPr>
        <w:t>Rolf Wetter</w:t>
      </w:r>
      <w:r w:rsidR="00AE28F7" w:rsidRPr="00AE28F7">
        <w:rPr>
          <w:rFonts w:asciiTheme="minorHAnsi" w:hAnsiTheme="minorHAnsi" w:cstheme="minorHAnsi"/>
          <w:sz w:val="28"/>
          <w:szCs w:val="24"/>
          <w:lang w:val="de-CH"/>
        </w:rPr>
        <w:t xml:space="preserve"> </w:t>
      </w:r>
      <w:r w:rsidR="00AE28F7">
        <w:rPr>
          <w:rFonts w:asciiTheme="minorHAnsi" w:hAnsiTheme="minorHAnsi" w:cstheme="minorHAnsi"/>
          <w:sz w:val="28"/>
          <w:szCs w:val="24"/>
          <w:lang w:val="de-CH"/>
        </w:rPr>
        <w:tab/>
      </w:r>
      <w:r w:rsidR="00AE28F7">
        <w:rPr>
          <w:rFonts w:asciiTheme="minorHAnsi" w:hAnsiTheme="minorHAnsi" w:cstheme="minorHAnsi"/>
          <w:sz w:val="28"/>
          <w:szCs w:val="24"/>
          <w:lang w:val="de-CH"/>
        </w:rPr>
        <w:tab/>
      </w:r>
      <w:r w:rsidR="00AE28F7">
        <w:rPr>
          <w:rFonts w:asciiTheme="minorHAnsi" w:hAnsiTheme="minorHAnsi" w:cstheme="minorHAnsi"/>
          <w:sz w:val="28"/>
          <w:szCs w:val="24"/>
          <w:lang w:val="de-CH"/>
        </w:rPr>
        <w:tab/>
      </w:r>
      <w:r w:rsidR="00AE28F7">
        <w:rPr>
          <w:rFonts w:asciiTheme="minorHAnsi" w:hAnsiTheme="minorHAnsi" w:cstheme="minorHAnsi"/>
          <w:sz w:val="28"/>
          <w:szCs w:val="24"/>
          <w:lang w:val="de-CH"/>
        </w:rPr>
        <w:tab/>
      </w:r>
    </w:p>
    <w:p w14:paraId="14A43C15" w14:textId="7A97D46F" w:rsidR="002F4A82" w:rsidRPr="00551A29" w:rsidRDefault="002F4A82">
      <w:pPr>
        <w:rPr>
          <w:rFonts w:asciiTheme="minorHAnsi" w:hAnsiTheme="minorHAnsi" w:cstheme="minorHAnsi"/>
          <w:sz w:val="28"/>
          <w:szCs w:val="24"/>
          <w:lang w:val="de-CH"/>
        </w:rPr>
      </w:pPr>
      <w:proofErr w:type="spellStart"/>
      <w:r w:rsidRPr="00551A29">
        <w:rPr>
          <w:rFonts w:asciiTheme="minorHAnsi" w:hAnsiTheme="minorHAnsi" w:cstheme="minorHAnsi"/>
          <w:sz w:val="28"/>
          <w:szCs w:val="24"/>
          <w:lang w:val="de-CH"/>
        </w:rPr>
        <w:t>Gerstrasse</w:t>
      </w:r>
      <w:proofErr w:type="spellEnd"/>
      <w:r w:rsidRPr="00551A29">
        <w:rPr>
          <w:rFonts w:asciiTheme="minorHAnsi" w:hAnsiTheme="minorHAnsi" w:cstheme="minorHAnsi"/>
          <w:sz w:val="28"/>
          <w:szCs w:val="24"/>
          <w:lang w:val="de-CH"/>
        </w:rPr>
        <w:t xml:space="preserve"> 10</w:t>
      </w:r>
    </w:p>
    <w:p w14:paraId="0E49DE21" w14:textId="42D93E64" w:rsidR="00551A29" w:rsidRPr="00551A29" w:rsidRDefault="002F4A82">
      <w:pPr>
        <w:rPr>
          <w:rFonts w:asciiTheme="minorHAnsi" w:hAnsiTheme="minorHAnsi" w:cstheme="minorHAnsi"/>
          <w:sz w:val="28"/>
          <w:szCs w:val="24"/>
          <w:lang w:val="de-CH"/>
        </w:rPr>
      </w:pPr>
      <w:r w:rsidRPr="00551A29">
        <w:rPr>
          <w:rFonts w:asciiTheme="minorHAnsi" w:hAnsiTheme="minorHAnsi" w:cstheme="minorHAnsi"/>
          <w:sz w:val="28"/>
          <w:szCs w:val="24"/>
          <w:lang w:val="de-CH"/>
        </w:rPr>
        <w:t xml:space="preserve">8636 Wald </w:t>
      </w:r>
    </w:p>
    <w:sectPr w:rsidR="00551A29" w:rsidRPr="00551A29">
      <w:pgSz w:w="11907" w:h="16840"/>
      <w:pgMar w:top="567" w:right="851" w:bottom="851" w:left="1134" w:header="720" w:footer="720" w:gutter="0"/>
      <w:paperSrc w:first="263" w:other="2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EC"/>
    <w:rsid w:val="00022CAC"/>
    <w:rsid w:val="00112907"/>
    <w:rsid w:val="00131DB1"/>
    <w:rsid w:val="001935EE"/>
    <w:rsid w:val="001E6156"/>
    <w:rsid w:val="001F7917"/>
    <w:rsid w:val="00210BD3"/>
    <w:rsid w:val="0022209C"/>
    <w:rsid w:val="00235ED1"/>
    <w:rsid w:val="00245590"/>
    <w:rsid w:val="002F4A82"/>
    <w:rsid w:val="003511EF"/>
    <w:rsid w:val="00353F97"/>
    <w:rsid w:val="00392D79"/>
    <w:rsid w:val="00394028"/>
    <w:rsid w:val="003B3592"/>
    <w:rsid w:val="003C6F70"/>
    <w:rsid w:val="003D1398"/>
    <w:rsid w:val="00453718"/>
    <w:rsid w:val="004562FA"/>
    <w:rsid w:val="00551A29"/>
    <w:rsid w:val="005D1554"/>
    <w:rsid w:val="005D60B0"/>
    <w:rsid w:val="00663E6F"/>
    <w:rsid w:val="00696A8A"/>
    <w:rsid w:val="006B1905"/>
    <w:rsid w:val="006C775F"/>
    <w:rsid w:val="00792BB5"/>
    <w:rsid w:val="00817B8B"/>
    <w:rsid w:val="00852D46"/>
    <w:rsid w:val="00852F02"/>
    <w:rsid w:val="0089693D"/>
    <w:rsid w:val="0089762D"/>
    <w:rsid w:val="008A0C10"/>
    <w:rsid w:val="00907E33"/>
    <w:rsid w:val="009C7C7E"/>
    <w:rsid w:val="00A078AA"/>
    <w:rsid w:val="00A24BFF"/>
    <w:rsid w:val="00A2646A"/>
    <w:rsid w:val="00A54138"/>
    <w:rsid w:val="00AE28F7"/>
    <w:rsid w:val="00C30546"/>
    <w:rsid w:val="00C4762A"/>
    <w:rsid w:val="00CC65DA"/>
    <w:rsid w:val="00CE1086"/>
    <w:rsid w:val="00D03AEE"/>
    <w:rsid w:val="00D249CF"/>
    <w:rsid w:val="00D53F69"/>
    <w:rsid w:val="00D63872"/>
    <w:rsid w:val="00D94B8A"/>
    <w:rsid w:val="00DA66EC"/>
    <w:rsid w:val="00E22618"/>
    <w:rsid w:val="00E75F69"/>
    <w:rsid w:val="00E97F45"/>
    <w:rsid w:val="00F27A16"/>
    <w:rsid w:val="00F41A80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19F990"/>
  <w15:docId w15:val="{3BE24B74-05CF-4021-B8A3-6DACB31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rush Script MT" w:hAnsi="Brush Script MT"/>
      <w:sz w:val="76"/>
      <w:lang w:val="de-CH"/>
    </w:rPr>
  </w:style>
  <w:style w:type="paragraph" w:styleId="Sprechblasentext">
    <w:name w:val="Balloon Text"/>
    <w:basedOn w:val="Standard"/>
    <w:semiHidden/>
    <w:rsid w:val="00F4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wc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w\Downloads\DWCS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4096-4E4B-4DAF-B54C-29D8ACD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DWCS Brief.dotx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Ziegler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Wetter</dc:creator>
  <cp:lastModifiedBy>Jörg BRÜHLMANN</cp:lastModifiedBy>
  <cp:revision>2</cp:revision>
  <cp:lastPrinted>2021-01-10T18:59:00Z</cp:lastPrinted>
  <dcterms:created xsi:type="dcterms:W3CDTF">2023-01-21T08:16:00Z</dcterms:created>
  <dcterms:modified xsi:type="dcterms:W3CDTF">2023-01-21T08:16:00Z</dcterms:modified>
</cp:coreProperties>
</file>